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3910" w14:textId="3C49C217" w:rsidR="006E6038" w:rsidRDefault="006E603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</w:p>
    <w:p w14:paraId="48032907" w14:textId="77777777" w:rsidR="006E6038" w:rsidRDefault="006E6038">
      <w:pPr>
        <w:rPr>
          <w:sz w:val="28"/>
          <w:szCs w:val="28"/>
        </w:rPr>
      </w:pPr>
    </w:p>
    <w:p w14:paraId="74A7D04F" w14:textId="64EF4C60" w:rsidR="006E6038" w:rsidRDefault="006E6038" w:rsidP="006E6038">
      <w:pPr>
        <w:jc w:val="center"/>
        <w:rPr>
          <w:b/>
          <w:sz w:val="32"/>
          <w:szCs w:val="32"/>
        </w:rPr>
      </w:pPr>
      <w:r w:rsidRPr="006E6038">
        <w:rPr>
          <w:b/>
          <w:sz w:val="32"/>
          <w:szCs w:val="32"/>
        </w:rPr>
        <w:t>Semester 1 Grades &amp; Goals</w:t>
      </w:r>
    </w:p>
    <w:p w14:paraId="4B51EB72" w14:textId="77777777" w:rsidR="006E6038" w:rsidRDefault="006E6038" w:rsidP="006E6038">
      <w:pPr>
        <w:jc w:val="center"/>
        <w:rPr>
          <w:b/>
          <w:sz w:val="32"/>
          <w:szCs w:val="32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660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</w:tblGrid>
      <w:tr w:rsidR="005A4DE4" w:rsidRPr="005A4DE4" w14:paraId="2D91CDF1" w14:textId="77777777" w:rsidTr="005A4DE4">
        <w:trPr>
          <w:trHeight w:val="8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B97" w14:textId="77777777" w:rsidR="005A4DE4" w:rsidRPr="005A4DE4" w:rsidRDefault="005A4DE4" w:rsidP="005A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4D66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Week                    </w:t>
            </w:r>
            <w:proofErr w:type="gramStart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8/8-8/24)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2F622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Week                </w:t>
            </w:r>
            <w:proofErr w:type="gramStart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8/27-9/14)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9245C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Week (halfway) (9/17-10/5)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4A522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12 Week            </w:t>
            </w:r>
            <w:proofErr w:type="gramStart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10/15-11/2)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FB650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15 Week              </w:t>
            </w:r>
            <w:proofErr w:type="gramStart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11/5-11/28)</w:t>
            </w:r>
          </w:p>
        </w:tc>
      </w:tr>
      <w:tr w:rsidR="005A4DE4" w:rsidRPr="005A4DE4" w14:paraId="09535568" w14:textId="77777777" w:rsidTr="005A4DE4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56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A1A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2A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B869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8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7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4D5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AD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A4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376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0C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C9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079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556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E6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1F8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</w:tr>
      <w:tr w:rsidR="005A4DE4" w:rsidRPr="005A4DE4" w14:paraId="65F26782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25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5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E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A1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E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93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E8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1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AD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E5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AA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81F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15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49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F2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A262356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E38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0A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D8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73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1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F7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A2F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E6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D7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01D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8B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7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3C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28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34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052E544A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7C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D5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E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DE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2B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25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95F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A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C3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EC8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96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3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C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50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3A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E2B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1DFFEA60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566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34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16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91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04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2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BFC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5B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8A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AE7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63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79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6AF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36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7E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183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698688F8" w14:textId="77777777" w:rsidTr="005A4DE4"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354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473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75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F3A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29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A3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44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F2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2D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620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A5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A3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F4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F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C7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24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DF6E0DC" w14:textId="77777777" w:rsidTr="005A4DE4">
        <w:trPr>
          <w:trHeight w:val="3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7A9E" w14:textId="51E0ACD1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GPA*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9E827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D11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1770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F7A2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D9EE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C255D3" w14:textId="6B98C1E6" w:rsidR="006E6038" w:rsidRDefault="00F50D54" w:rsidP="005A4DE4">
      <w:r>
        <w:t>*See the back of this page for GPA calculation chart</w:t>
      </w:r>
      <w:r w:rsidR="005A4DE4">
        <w:t>.</w:t>
      </w:r>
    </w:p>
    <w:p w14:paraId="3352AB10" w14:textId="77777777" w:rsidR="005A4DE4" w:rsidRPr="005A4DE4" w:rsidRDefault="005A4DE4" w:rsidP="005A4DE4"/>
    <w:p w14:paraId="37912CC4" w14:textId="3F8D3069" w:rsidR="00D26C65" w:rsidRDefault="0056119C">
      <w:pPr>
        <w:rPr>
          <w:sz w:val="28"/>
          <w:szCs w:val="28"/>
        </w:rPr>
      </w:pPr>
      <w:r w:rsidRPr="005A4DE4">
        <w:rPr>
          <w:b/>
          <w:sz w:val="28"/>
          <w:szCs w:val="28"/>
        </w:rPr>
        <w:t>Goal Setting:</w:t>
      </w:r>
      <w:r>
        <w:rPr>
          <w:sz w:val="28"/>
          <w:szCs w:val="28"/>
        </w:rPr>
        <w:t xml:space="preserve">  Take a moment to review your grades, abse</w:t>
      </w:r>
      <w:r w:rsidR="0043525D">
        <w:rPr>
          <w:sz w:val="28"/>
          <w:szCs w:val="28"/>
        </w:rPr>
        <w:t>nces, and tardies.  Think of</w:t>
      </w:r>
      <w:r>
        <w:rPr>
          <w:sz w:val="28"/>
          <w:szCs w:val="28"/>
        </w:rPr>
        <w:t xml:space="preserve"> actionable steps you can take to improve and set a goal for the next three weeks.  Write your goal below.</w:t>
      </w:r>
      <w:r w:rsidR="006E6038">
        <w:rPr>
          <w:sz w:val="28"/>
          <w:szCs w:val="28"/>
        </w:rPr>
        <w:t xml:space="preserve">  </w:t>
      </w:r>
      <w:r w:rsidR="001B1386">
        <w:rPr>
          <w:sz w:val="28"/>
          <w:szCs w:val="28"/>
        </w:rPr>
        <w:t>When you return to advisory next time, you will answer whether or not the goal was met.</w:t>
      </w:r>
    </w:p>
    <w:p w14:paraId="4AB4BCC5" w14:textId="77777777" w:rsidR="0056119C" w:rsidRDefault="0056119C">
      <w:pPr>
        <w:rPr>
          <w:sz w:val="28"/>
          <w:szCs w:val="28"/>
        </w:rPr>
      </w:pPr>
    </w:p>
    <w:p w14:paraId="576F3EC8" w14:textId="5A633839" w:rsidR="00D26C65" w:rsidRDefault="001C77E6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26C65">
        <w:rPr>
          <w:sz w:val="28"/>
          <w:szCs w:val="28"/>
        </w:rPr>
        <w:t>6 Week Goal: ________________________________________</w:t>
      </w:r>
      <w:r w:rsidR="0056119C"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 w:rsidR="0056119C"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61C867DB" w14:textId="77777777" w:rsidR="00D26C65" w:rsidRDefault="00D26C65">
      <w:pPr>
        <w:rPr>
          <w:sz w:val="28"/>
          <w:szCs w:val="28"/>
        </w:rPr>
      </w:pPr>
    </w:p>
    <w:p w14:paraId="6045174C" w14:textId="2B70C1DE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D26C65">
        <w:rPr>
          <w:sz w:val="28"/>
          <w:szCs w:val="28"/>
        </w:rPr>
        <w:t>9</w:t>
      </w:r>
      <w:r w:rsidR="00D26C65">
        <w:rPr>
          <w:sz w:val="28"/>
          <w:szCs w:val="28"/>
        </w:rPr>
        <w:t xml:space="preserve"> Week Goal: ________________________________________</w:t>
      </w:r>
      <w:r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559B972C" w14:textId="77777777" w:rsidR="00D26C65" w:rsidRDefault="00D26C65">
      <w:pPr>
        <w:rPr>
          <w:sz w:val="28"/>
          <w:szCs w:val="28"/>
        </w:rPr>
      </w:pPr>
    </w:p>
    <w:p w14:paraId="4D0367A6" w14:textId="1FCA2F5A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D26C65">
        <w:rPr>
          <w:sz w:val="28"/>
          <w:szCs w:val="28"/>
        </w:rPr>
        <w:t>12</w:t>
      </w:r>
      <w:r w:rsidR="00D26C65">
        <w:rPr>
          <w:sz w:val="28"/>
          <w:szCs w:val="28"/>
        </w:rPr>
        <w:t xml:space="preserve"> Week Goal: ________________________________________</w:t>
      </w:r>
      <w:r w:rsidR="00D26C65">
        <w:rPr>
          <w:sz w:val="28"/>
          <w:szCs w:val="28"/>
        </w:rPr>
        <w:t>____________________</w:t>
      </w:r>
      <w:r w:rsidR="008010A1">
        <w:rPr>
          <w:sz w:val="28"/>
          <w:szCs w:val="28"/>
        </w:rPr>
        <w:t>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16AC1E07" w14:textId="77777777" w:rsidR="00D26C65" w:rsidRDefault="00D26C65">
      <w:pPr>
        <w:rPr>
          <w:sz w:val="28"/>
          <w:szCs w:val="28"/>
        </w:rPr>
      </w:pPr>
    </w:p>
    <w:p w14:paraId="6408BA66" w14:textId="2A875109" w:rsid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12-</w:t>
      </w:r>
      <w:r w:rsidR="00D26C65">
        <w:rPr>
          <w:sz w:val="28"/>
          <w:szCs w:val="28"/>
        </w:rPr>
        <w:t>15</w:t>
      </w:r>
      <w:r w:rsidR="00D26C65">
        <w:rPr>
          <w:sz w:val="28"/>
          <w:szCs w:val="28"/>
        </w:rPr>
        <w:t xml:space="preserve"> Week Goal: ________________________________________</w:t>
      </w:r>
      <w:r>
        <w:rPr>
          <w:sz w:val="28"/>
          <w:szCs w:val="28"/>
        </w:rPr>
        <w:t>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03B4E801" w14:textId="77777777" w:rsidR="00CC33AC" w:rsidRDefault="00CC33AC" w:rsidP="00D26C65">
      <w:pPr>
        <w:rPr>
          <w:sz w:val="28"/>
          <w:szCs w:val="28"/>
        </w:rPr>
      </w:pPr>
    </w:p>
    <w:p w14:paraId="4E352BD7" w14:textId="579C910D" w:rsidR="00CC33AC" w:rsidRPr="00D26C65" w:rsidRDefault="00CC33AC" w:rsidP="00D26C65">
      <w:pPr>
        <w:rPr>
          <w:sz w:val="28"/>
          <w:szCs w:val="28"/>
        </w:rPr>
      </w:pPr>
      <w:r>
        <w:rPr>
          <w:sz w:val="28"/>
          <w:szCs w:val="28"/>
        </w:rPr>
        <w:t>15-18 Week Goal: ___________________________________________________________________</w:t>
      </w:r>
      <w:r w:rsidR="006E6038">
        <w:rPr>
          <w:sz w:val="28"/>
          <w:szCs w:val="28"/>
        </w:rPr>
        <w:t>____</w:t>
      </w:r>
      <w:r w:rsidR="00842673">
        <w:rPr>
          <w:sz w:val="28"/>
          <w:szCs w:val="28"/>
        </w:rPr>
        <w:t xml:space="preserve">  Goal Met?   Y or N</w:t>
      </w:r>
    </w:p>
    <w:p w14:paraId="3DE3BC50" w14:textId="77777777" w:rsidR="00D26C65" w:rsidRDefault="00D26C65">
      <w:pPr>
        <w:rPr>
          <w:sz w:val="28"/>
          <w:szCs w:val="28"/>
        </w:rPr>
      </w:pPr>
    </w:p>
    <w:p w14:paraId="5F0F937B" w14:textId="77777777" w:rsidR="00EA1C62" w:rsidRDefault="00EA1C62">
      <w:pPr>
        <w:rPr>
          <w:sz w:val="28"/>
          <w:szCs w:val="28"/>
        </w:rPr>
      </w:pPr>
    </w:p>
    <w:p w14:paraId="6D56722A" w14:textId="7608EA18" w:rsidR="00EA1C62" w:rsidRDefault="00EA1C62" w:rsidP="00023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Calculate Your GPA</w:t>
      </w:r>
    </w:p>
    <w:p w14:paraId="37413B80" w14:textId="237EA307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 xml:space="preserve">Each letter grade is worth a certain number of quality points.  See the chart below to determine how many quality points you’ve earned for each of your grades. 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479"/>
        <w:gridCol w:w="1260"/>
        <w:gridCol w:w="1161"/>
        <w:gridCol w:w="1300"/>
      </w:tblGrid>
      <w:tr w:rsidR="00F50D54" w:rsidRPr="0005247C" w14:paraId="0E2BB371" w14:textId="77777777" w:rsidTr="00F50D54">
        <w:trPr>
          <w:trHeight w:val="6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17E8" w14:textId="77777777" w:rsidR="0005247C" w:rsidRPr="0005247C" w:rsidRDefault="0005247C" w:rsidP="000524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Grade Earned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E9C2" w14:textId="0422744A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CP Courses &amp; Electives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67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1/2 Credit Courses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3DA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Honors Courses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417A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AP &amp; DE Courses</w:t>
            </w:r>
          </w:p>
        </w:tc>
      </w:tr>
      <w:tr w:rsidR="00F50D54" w:rsidRPr="0005247C" w14:paraId="65D55F7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6C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68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4E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BB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E64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50D54" w:rsidRPr="0005247C" w14:paraId="5212E81F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0B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053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3C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60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1AF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50D54" w:rsidRPr="0005247C" w14:paraId="688BEAE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E7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9C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02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5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CC0D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50D54" w:rsidRPr="0005247C" w14:paraId="08C5032D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9F9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88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CB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0B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1C6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0D54" w:rsidRPr="0005247C" w14:paraId="4517C03C" w14:textId="77777777" w:rsidTr="00F50D54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B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49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5EE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C7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FBE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5C99FE7C" w14:textId="77777777" w:rsidR="0090222D" w:rsidRPr="0002319C" w:rsidRDefault="0090222D" w:rsidP="00CF1CED">
      <w:pPr>
        <w:rPr>
          <w:sz w:val="10"/>
          <w:szCs w:val="10"/>
        </w:rPr>
      </w:pPr>
    </w:p>
    <w:p w14:paraId="0C35B5E5" w14:textId="1AC4BA0F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In order to find your GPA, you must add the number of points you’ve earned and divide by the number of credits you’re taking.  See the example below.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866"/>
        <w:gridCol w:w="1174"/>
        <w:gridCol w:w="1300"/>
        <w:gridCol w:w="1300"/>
      </w:tblGrid>
      <w:tr w:rsidR="0002319C" w:rsidRPr="0002319C" w14:paraId="1A13B044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6D0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3993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2E7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CD30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</w:p>
        </w:tc>
      </w:tr>
      <w:tr w:rsidR="0002319C" w:rsidRPr="0002319C" w14:paraId="43F9FDA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4A2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Hon. English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99C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656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401A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371B27A5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80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Government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89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B92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962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6F70848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2FA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PE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915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9C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C0E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556C0750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0D0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Digital Design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2B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6B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71A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0E7E417C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F81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Geometry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0B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9B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969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417FBB42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EDB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Total Points ÷ Credit = GPA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2DD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0D1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852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2319C" w:rsidRPr="0002319C" w14:paraId="753B1105" w14:textId="77777777" w:rsidTr="00F50D54">
        <w:trPr>
          <w:trHeight w:val="34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78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445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 xml:space="preserve">15 ÷ 4 = </w:t>
            </w: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3.75 GPA</w:t>
            </w:r>
          </w:p>
        </w:tc>
      </w:tr>
    </w:tbl>
    <w:p w14:paraId="2D54FF3D" w14:textId="4BA3F25E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Use the chart below to help calculate your GPA.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2200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</w:tblGrid>
      <w:tr w:rsidR="00F50D54" w:rsidRPr="00F50D54" w14:paraId="390B2815" w14:textId="77777777" w:rsidTr="00F50D54">
        <w:trPr>
          <w:trHeight w:val="5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A7C" w14:textId="77777777" w:rsidR="00F50D54" w:rsidRPr="00F50D54" w:rsidRDefault="00F50D54" w:rsidP="00F5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ABE9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3 Week                    </w:t>
            </w:r>
            <w:proofErr w:type="gramStart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8/8-8/24)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DB15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6 Week                </w:t>
            </w:r>
            <w:proofErr w:type="gramStart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8/27-9/14)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A442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 Week (halfway) (9/17-10/5)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67B2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12 Week            </w:t>
            </w:r>
            <w:proofErr w:type="gramStart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10/15-11/2)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EE06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15 Week              </w:t>
            </w:r>
            <w:proofErr w:type="gramStart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11/5-11/28)</w:t>
            </w:r>
          </w:p>
        </w:tc>
      </w:tr>
      <w:tr w:rsidR="00F50D54" w:rsidRPr="00F50D54" w14:paraId="07FCE59B" w14:textId="77777777" w:rsidTr="00F50D54">
        <w:trPr>
          <w:trHeight w:val="3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878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Course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823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C1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D10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0E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34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5A7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22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B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D8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21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4DC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59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2F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6E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96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</w:tr>
      <w:tr w:rsidR="00F50D54" w:rsidRPr="00F50D54" w14:paraId="619BC789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17F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27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9A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5B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13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89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0B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2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9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05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98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A45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71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C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14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44196DA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B5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B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D0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E1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ED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B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DED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90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C17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4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B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805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30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68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F31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CCFF8C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718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98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B12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70C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4A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31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769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86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D0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927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F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0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13B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2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1A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F11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865E592" w14:textId="77777777" w:rsidTr="00F50D54">
        <w:trPr>
          <w:trHeight w:val="4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98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3A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22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C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75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C19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42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7A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D9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93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A6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544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7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8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4A8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E9ED44C" w14:textId="77777777" w:rsidTr="00F50D54">
        <w:trPr>
          <w:trHeight w:val="40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0BA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1A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F1E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BEB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71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7F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10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7B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35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D8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8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201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A1D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8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53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AC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EB32D38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7680" w14:textId="235F471B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Pt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 ÷ Credit = 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5CEF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191A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C947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B3C6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8B56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6883218E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9529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1B3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6C8B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F720B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6EE2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C40E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3B1AC94" w14:textId="77777777" w:rsidR="00F50D54" w:rsidRDefault="00F50D54" w:rsidP="00CF1CED">
      <w:pPr>
        <w:rPr>
          <w:sz w:val="26"/>
          <w:szCs w:val="26"/>
        </w:rPr>
      </w:pPr>
    </w:p>
    <w:p w14:paraId="5E539199" w14:textId="3BB13278" w:rsidR="00F50D54" w:rsidRDefault="00F50D54" w:rsidP="00F5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Missing Assignments</w:t>
      </w:r>
    </w:p>
    <w:p w14:paraId="470591A5" w14:textId="77777777" w:rsidR="00F50D54" w:rsidRDefault="00F50D54" w:rsidP="00F50D54">
      <w:pPr>
        <w:jc w:val="center"/>
        <w:rPr>
          <w:b/>
          <w:sz w:val="28"/>
          <w:szCs w:val="28"/>
        </w:rPr>
      </w:pPr>
    </w:p>
    <w:p w14:paraId="17EA0308" w14:textId="2A797ACB" w:rsidR="00F50D54" w:rsidRPr="001817BF" w:rsidRDefault="001917AB" w:rsidP="00F50D54">
      <w:pPr>
        <w:rPr>
          <w:sz w:val="28"/>
          <w:szCs w:val="28"/>
        </w:rPr>
      </w:pPr>
      <w:r w:rsidRPr="001817BF">
        <w:rPr>
          <w:sz w:val="28"/>
          <w:szCs w:val="28"/>
        </w:rPr>
        <w:t>Look up each of your classes in Aspen and use the space below to record any missing assignments and a plan for completing them.</w:t>
      </w:r>
      <w:r w:rsidR="006F22B0">
        <w:rPr>
          <w:sz w:val="28"/>
          <w:szCs w:val="28"/>
        </w:rPr>
        <w:t xml:space="preserve">  After you’ve completed the assignment and turned it in, √ it off your list.</w:t>
      </w:r>
      <w:bookmarkStart w:id="0" w:name="_GoBack"/>
      <w:bookmarkEnd w:id="0"/>
    </w:p>
    <w:p w14:paraId="17EA0308" w14:textId="2A797ACB" w:rsidR="001917AB" w:rsidRDefault="001917AB" w:rsidP="00F50D54">
      <w:pPr>
        <w:rPr>
          <w:sz w:val="28"/>
          <w:szCs w:val="28"/>
        </w:rPr>
      </w:pPr>
    </w:p>
    <w:p w14:paraId="5DC9115E" w14:textId="20A1060D" w:rsidR="001917AB" w:rsidRDefault="001917AB" w:rsidP="00F50D54">
      <w:pPr>
        <w:rPr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440"/>
        <w:gridCol w:w="5080"/>
        <w:gridCol w:w="1100"/>
        <w:gridCol w:w="5200"/>
        <w:gridCol w:w="2360"/>
      </w:tblGrid>
      <w:tr w:rsidR="006F22B0" w:rsidRPr="006F22B0" w14:paraId="56FDEB81" w14:textId="77777777" w:rsidTr="006F22B0">
        <w:trPr>
          <w:trHeight w:val="3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750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05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3A2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# points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25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 for completion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F43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√ when Completed</w:t>
            </w:r>
          </w:p>
        </w:tc>
      </w:tr>
      <w:tr w:rsidR="006F22B0" w:rsidRPr="006F22B0" w14:paraId="0EBC31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CC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5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8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DA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523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D3D9A8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F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E1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D0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FD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19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1BBEAE9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E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3D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7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34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545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96BA5B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12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F1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CC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832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568A2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9B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ED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E5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669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EC8378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95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C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DA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A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2D3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290B263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2F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1C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9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B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BB6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29731D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6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88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F6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62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BD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304D5D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D0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34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67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C3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AD6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58A532E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9A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8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C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41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9AD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FB1ABB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B7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5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E7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1A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32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6550E60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0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2D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F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DF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25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0AA67C7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19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5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5E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78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9E0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1390692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7D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F6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ED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5E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402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383E2C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B1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E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D8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D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AE2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A6E9CE4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11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7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32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34F6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5AC38B7" w14:textId="77777777" w:rsidR="001917AB" w:rsidRPr="00F50D54" w:rsidRDefault="001917AB" w:rsidP="00F50D54">
      <w:pPr>
        <w:rPr>
          <w:sz w:val="28"/>
          <w:szCs w:val="28"/>
        </w:rPr>
      </w:pPr>
    </w:p>
    <w:sectPr w:rsidR="001917AB" w:rsidRPr="00F50D54" w:rsidSect="006E6038">
      <w:pgSz w:w="15840" w:h="12240" w:orient="landscape"/>
      <w:pgMar w:top="432" w:right="259" w:bottom="432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1"/>
    <w:rsid w:val="0002319C"/>
    <w:rsid w:val="0005247C"/>
    <w:rsid w:val="00071BE0"/>
    <w:rsid w:val="001817BF"/>
    <w:rsid w:val="001917AB"/>
    <w:rsid w:val="001B1386"/>
    <w:rsid w:val="001C77E6"/>
    <w:rsid w:val="00351223"/>
    <w:rsid w:val="003573C0"/>
    <w:rsid w:val="003E5A4A"/>
    <w:rsid w:val="0043525D"/>
    <w:rsid w:val="004E5112"/>
    <w:rsid w:val="00552E2F"/>
    <w:rsid w:val="0056119C"/>
    <w:rsid w:val="005A4DE4"/>
    <w:rsid w:val="006E6038"/>
    <w:rsid w:val="006F22B0"/>
    <w:rsid w:val="008010A1"/>
    <w:rsid w:val="00842673"/>
    <w:rsid w:val="00867350"/>
    <w:rsid w:val="008873B1"/>
    <w:rsid w:val="0090222D"/>
    <w:rsid w:val="00997463"/>
    <w:rsid w:val="00A00910"/>
    <w:rsid w:val="00C73861"/>
    <w:rsid w:val="00CC33AC"/>
    <w:rsid w:val="00CF1CED"/>
    <w:rsid w:val="00D26C65"/>
    <w:rsid w:val="00E30DBF"/>
    <w:rsid w:val="00EA1C62"/>
    <w:rsid w:val="00EB4D2B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0D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Grades-Goal setting.docx</Template>
  <TotalTime>6</TotalTime>
  <Pages>3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BEVIN GRESHAM</cp:lastModifiedBy>
  <cp:revision>3</cp:revision>
  <dcterms:created xsi:type="dcterms:W3CDTF">2018-08-26T17:00:00Z</dcterms:created>
  <dcterms:modified xsi:type="dcterms:W3CDTF">2018-08-26T17:10:00Z</dcterms:modified>
</cp:coreProperties>
</file>